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A8" w:rsidRPr="00592BA8" w:rsidRDefault="00592BA8" w:rsidP="00592BA8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592BA8">
        <w:rPr>
          <w:rFonts w:asciiTheme="majorHAnsi" w:hAnsiTheme="majorHAnsi"/>
          <w:b/>
          <w:lang w:val="bg-BG"/>
        </w:rPr>
        <w:t>България репатрира 39 българи, 9 румънци и двама унгарци от Индия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 xml:space="preserve">България организира полет за извозване на европейски граждани от Индия, който беше включен и в общоевропейската система за евакуация. Полетът се осъществява със съдействието на авиокомпания Би Ейч </w:t>
      </w:r>
      <w:proofErr w:type="spellStart"/>
      <w:r w:rsidRPr="00592BA8">
        <w:rPr>
          <w:rFonts w:asciiTheme="majorHAnsi" w:hAnsiTheme="majorHAnsi"/>
          <w:lang w:val="bg-BG"/>
        </w:rPr>
        <w:t>Ер</w:t>
      </w:r>
      <w:proofErr w:type="spellEnd"/>
      <w:r w:rsidRPr="00592BA8">
        <w:rPr>
          <w:rFonts w:asciiTheme="majorHAnsi" w:hAnsiTheme="majorHAnsi"/>
          <w:lang w:val="bg-BG"/>
        </w:rPr>
        <w:t xml:space="preserve">. 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 xml:space="preserve">„Призивът ми е - сега, повече от всякога се нуждаем от по-добра координация, повече солидарност, повече общи послания, че ще се справим заедно с кризата“, заяви вицепремиерът и министър на външните работи Екатерина Захариева. В телефонен разговор със своя индийски колега д-р </w:t>
      </w:r>
      <w:proofErr w:type="spellStart"/>
      <w:r w:rsidRPr="00592BA8">
        <w:rPr>
          <w:rFonts w:asciiTheme="majorHAnsi" w:hAnsiTheme="majorHAnsi"/>
          <w:lang w:val="bg-BG"/>
        </w:rPr>
        <w:t>Субрахманям</w:t>
      </w:r>
      <w:proofErr w:type="spellEnd"/>
      <w:r w:rsidRPr="00592BA8">
        <w:rPr>
          <w:rFonts w:asciiTheme="majorHAnsi" w:hAnsiTheme="majorHAnsi"/>
          <w:lang w:val="bg-BG"/>
        </w:rPr>
        <w:t xml:space="preserve"> </w:t>
      </w:r>
      <w:proofErr w:type="spellStart"/>
      <w:r w:rsidRPr="00592BA8">
        <w:rPr>
          <w:rFonts w:asciiTheme="majorHAnsi" w:hAnsiTheme="majorHAnsi"/>
          <w:lang w:val="bg-BG"/>
        </w:rPr>
        <w:t>Джайшанкар</w:t>
      </w:r>
      <w:proofErr w:type="spellEnd"/>
      <w:r w:rsidRPr="00592BA8">
        <w:rPr>
          <w:rFonts w:asciiTheme="majorHAnsi" w:hAnsiTheme="majorHAnsi"/>
          <w:lang w:val="bg-BG"/>
        </w:rPr>
        <w:t xml:space="preserve"> тя благодари на индийското правителство за съдействието. 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 xml:space="preserve">Захариева поиска и да бъде осигурено разрешение за излитане на още един самолет на Би Ейч </w:t>
      </w:r>
      <w:proofErr w:type="spellStart"/>
      <w:r w:rsidRPr="00592BA8">
        <w:rPr>
          <w:rFonts w:asciiTheme="majorHAnsi" w:hAnsiTheme="majorHAnsi"/>
          <w:lang w:val="bg-BG"/>
        </w:rPr>
        <w:t>Ер</w:t>
      </w:r>
      <w:proofErr w:type="spellEnd"/>
      <w:r w:rsidRPr="00592BA8">
        <w:rPr>
          <w:rFonts w:asciiTheme="majorHAnsi" w:hAnsiTheme="majorHAnsi"/>
          <w:lang w:val="bg-BG"/>
        </w:rPr>
        <w:t xml:space="preserve"> от Делхи, с който в Европа би трябвало да се приберат граждани на България, Белгия, Испания, Финландия, Хърватия, Словения, Португалия, Гърция, Полша, Република Северна Македония и Черна гора. 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>Координацията на полетите се извършва от българския посланик в Делхи Елеонора Димитрова.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 xml:space="preserve">Припомняме, че индийският премиер </w:t>
      </w:r>
      <w:proofErr w:type="spellStart"/>
      <w:r w:rsidRPr="00592BA8">
        <w:rPr>
          <w:rFonts w:asciiTheme="majorHAnsi" w:hAnsiTheme="majorHAnsi"/>
          <w:lang w:val="bg-BG"/>
        </w:rPr>
        <w:t>Нарендра</w:t>
      </w:r>
      <w:proofErr w:type="spellEnd"/>
      <w:r w:rsidRPr="00592BA8">
        <w:rPr>
          <w:rFonts w:asciiTheme="majorHAnsi" w:hAnsiTheme="majorHAnsi"/>
          <w:lang w:val="bg-BG"/>
        </w:rPr>
        <w:t xml:space="preserve"> Моди въведе национална карантина на 24 март. Въведена е пълна забрана за излизане от домовете. В страната са прекратени всички вътрешни полети. Има забрана за движение на всички вътрешни превози, транспортиращи пътници, включително автобуси, влакове и метро до 31 март. Продължава движението на транспортните средства, които пренасят стоки.</w:t>
      </w:r>
    </w:p>
    <w:p w:rsidR="00592BA8" w:rsidRP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845B99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r w:rsidRPr="00592BA8">
        <w:rPr>
          <w:rFonts w:asciiTheme="majorHAnsi" w:hAnsiTheme="majorHAnsi"/>
          <w:lang w:val="bg-BG"/>
        </w:rPr>
        <w:t xml:space="preserve">Актуална информация за обявените полети за репатриране на граждани, организирани от държави от ЕС, от които могат да се възползват и други европейски граждани, се публикува на сайта на МВнР, в секция „Коронавирусът – какво да правим“ </w:t>
      </w:r>
      <w:r>
        <w:rPr>
          <w:rFonts w:asciiTheme="majorHAnsi" w:hAnsiTheme="majorHAnsi"/>
          <w:lang w:val="bg-BG"/>
        </w:rPr>
        <w:t>–</w:t>
      </w:r>
      <w:r w:rsidRPr="00592BA8">
        <w:rPr>
          <w:rFonts w:asciiTheme="majorHAnsi" w:hAnsiTheme="majorHAnsi"/>
          <w:lang w:val="bg-BG"/>
        </w:rPr>
        <w:t xml:space="preserve"> </w:t>
      </w:r>
      <w:hyperlink r:id="rId8" w:history="1">
        <w:r w:rsidRPr="00D840BD">
          <w:rPr>
            <w:rStyle w:val="Hyperlink"/>
            <w:rFonts w:asciiTheme="majorHAnsi" w:hAnsiTheme="majorHAnsi"/>
            <w:lang w:val="bg-BG"/>
          </w:rPr>
          <w:t>https://www.mfa.bg/bg/customnews/main/24736</w:t>
        </w:r>
      </w:hyperlink>
      <w:r>
        <w:rPr>
          <w:rFonts w:asciiTheme="majorHAnsi" w:hAnsiTheme="majorHAnsi"/>
          <w:lang w:val="bg-BG"/>
        </w:rPr>
        <w:t xml:space="preserve"> </w:t>
      </w:r>
    </w:p>
    <w:p w:rsidR="00592BA8" w:rsidRDefault="00592BA8" w:rsidP="00592BA8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592BA8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14" w:rsidRDefault="00075714">
      <w:r>
        <w:separator/>
      </w:r>
    </w:p>
  </w:endnote>
  <w:endnote w:type="continuationSeparator" w:id="0">
    <w:p w:rsidR="00075714" w:rsidRDefault="0007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2D362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14" w:rsidRDefault="00075714">
      <w:r>
        <w:separator/>
      </w:r>
    </w:p>
  </w:footnote>
  <w:footnote w:type="continuationSeparator" w:id="0">
    <w:p w:rsidR="00075714" w:rsidRDefault="0007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75714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92BA8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24641"/>
    <w:rsid w:val="00933661"/>
    <w:rsid w:val="00935B00"/>
    <w:rsid w:val="00946E75"/>
    <w:rsid w:val="0094707E"/>
    <w:rsid w:val="00960EE3"/>
    <w:rsid w:val="009623FF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bg/bg/customnews/main/247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1DE1-3AA2-409A-9C7D-BE6A9C5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106</cp:revision>
  <cp:lastPrinted>2015-01-19T10:03:00Z</cp:lastPrinted>
  <dcterms:created xsi:type="dcterms:W3CDTF">2016-06-30T15:48:00Z</dcterms:created>
  <dcterms:modified xsi:type="dcterms:W3CDTF">2020-03-27T14:06:00Z</dcterms:modified>
</cp:coreProperties>
</file>